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4896"/>
        <w:gridCol w:w="5217"/>
        <w:gridCol w:w="340"/>
      </w:tblGrid>
      <w:tr w:rsidR="008A1C53" w:rsidRPr="00410E03" w14:paraId="58490DC9" w14:textId="77777777" w:rsidTr="00524D35">
        <w:trPr>
          <w:trHeight w:val="983"/>
        </w:trPr>
        <w:tc>
          <w:tcPr>
            <w:tcW w:w="171" w:type="pct"/>
            <w:shd w:val="clear" w:color="auto" w:fill="auto"/>
          </w:tcPr>
          <w:p w14:paraId="46BFB32B" w14:textId="77777777" w:rsidR="00265218" w:rsidRPr="000F5225" w:rsidRDefault="00265218" w:rsidP="00CF31BB">
            <w:pPr>
              <w:pStyle w:val="Title"/>
              <w:rPr>
                <w:lang w:val="el-GR"/>
              </w:rPr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43496651" w14:textId="151D35C9" w:rsidR="00265218" w:rsidRPr="00410E03" w:rsidRDefault="00DE581D" w:rsidP="0035052D">
            <w:pPr>
              <w:pStyle w:val="Title"/>
            </w:pPr>
            <w:r>
              <w:rPr>
                <w:lang w:val="el-GR"/>
              </w:rPr>
              <w:t>Έντυπο Συμμετοχής</w:t>
            </w:r>
            <w:r w:rsidR="0002092F">
              <w:rPr>
                <w:lang w:val="el-GR"/>
              </w:rPr>
              <w:t xml:space="preserve"> 202</w:t>
            </w:r>
            <w:r w:rsidR="00216C9D">
              <w:rPr>
                <w:lang w:val="el-GR"/>
              </w:rPr>
              <w:t>2</w:t>
            </w:r>
          </w:p>
        </w:tc>
        <w:tc>
          <w:tcPr>
            <w:tcW w:w="2405" w:type="pct"/>
            <w:shd w:val="clear" w:color="auto" w:fill="auto"/>
          </w:tcPr>
          <w:p w14:paraId="71E70844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4735068C" w14:textId="77777777" w:rsidR="00265218" w:rsidRPr="00410E03" w:rsidRDefault="00265218" w:rsidP="00CF31BB">
            <w:pPr>
              <w:pStyle w:val="Title"/>
            </w:pPr>
          </w:p>
        </w:tc>
      </w:tr>
      <w:tr w:rsidR="008A1C53" w:rsidRPr="00410E03" w14:paraId="60E20A72" w14:textId="77777777" w:rsidTr="004456B5">
        <w:trPr>
          <w:trHeight w:val="288"/>
        </w:trPr>
        <w:tc>
          <w:tcPr>
            <w:tcW w:w="171" w:type="pct"/>
            <w:shd w:val="clear" w:color="auto" w:fill="auto"/>
          </w:tcPr>
          <w:p w14:paraId="05A2CB90" w14:textId="77777777" w:rsidR="00BC1B68" w:rsidRPr="00410E03" w:rsidRDefault="00BC1B68" w:rsidP="00915359"/>
        </w:tc>
        <w:tc>
          <w:tcPr>
            <w:tcW w:w="4662" w:type="pct"/>
            <w:gridSpan w:val="2"/>
            <w:shd w:val="clear" w:color="auto" w:fill="auto"/>
          </w:tcPr>
          <w:p w14:paraId="51680A3C" w14:textId="77777777" w:rsidR="00BC1B68" w:rsidRPr="00410E03" w:rsidRDefault="00BC1B68" w:rsidP="00915359"/>
        </w:tc>
        <w:tc>
          <w:tcPr>
            <w:tcW w:w="167" w:type="pct"/>
            <w:shd w:val="clear" w:color="auto" w:fill="auto"/>
          </w:tcPr>
          <w:p w14:paraId="1F5D7F1C" w14:textId="77777777" w:rsidR="00BC1B68" w:rsidRPr="00410E03" w:rsidRDefault="00BC1B68" w:rsidP="00915359"/>
        </w:tc>
      </w:tr>
      <w:tr w:rsidR="008A1C53" w:rsidRPr="00850980" w14:paraId="3C55EC37" w14:textId="77777777" w:rsidTr="0016108E">
        <w:trPr>
          <w:trHeight w:val="9908"/>
        </w:trPr>
        <w:tc>
          <w:tcPr>
            <w:tcW w:w="171" w:type="pct"/>
            <w:shd w:val="clear" w:color="auto" w:fill="auto"/>
          </w:tcPr>
          <w:p w14:paraId="5AB796DF" w14:textId="77777777" w:rsidR="00265218" w:rsidRPr="00410E03" w:rsidRDefault="00265218" w:rsidP="00CF31BB"/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2392"/>
              <w:gridCol w:w="300"/>
              <w:gridCol w:w="4704"/>
            </w:tblGrid>
            <w:tr w:rsidR="008A1C53" w:rsidRPr="00410E03" w14:paraId="5D622470" w14:textId="77777777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5023D296" w14:textId="77777777" w:rsidR="00C50E6D" w:rsidRPr="00410E03" w:rsidRDefault="00C50E6D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09529BB6" w14:textId="77777777" w:rsidR="00C50E6D" w:rsidRPr="00410E03" w:rsidRDefault="00C50E6D" w:rsidP="00915359"/>
              </w:tc>
              <w:tc>
                <w:tcPr>
                  <w:tcW w:w="73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412C5914" w14:textId="77777777" w:rsidR="00C50E6D" w:rsidRPr="00410E03" w:rsidRDefault="00C50E6D" w:rsidP="00915359"/>
              </w:tc>
            </w:tr>
            <w:tr w:rsidR="008A1C53" w:rsidRPr="009F4149" w14:paraId="5FDC4937" w14:textId="77777777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191CC42B" w14:textId="77777777" w:rsidR="00C50E6D" w:rsidRPr="009F4149" w:rsidRDefault="00DE581D" w:rsidP="009F4149">
                  <w:pPr>
                    <w:pStyle w:val="BoldText"/>
                  </w:pPr>
                  <w:r>
                    <w:rPr>
                      <w:lang w:val="el-GR"/>
                    </w:rPr>
                    <w:t>Ημερομηνία</w:t>
                  </w:r>
                </w:p>
              </w:tc>
              <w:tc>
                <w:tcPr>
                  <w:tcW w:w="300" w:type="dxa"/>
                </w:tcPr>
                <w:p w14:paraId="7F9E532D" w14:textId="77777777" w:rsidR="00C50E6D" w:rsidRPr="009F4149" w:rsidRDefault="00C50E6D" w:rsidP="009F4149">
                  <w:pPr>
                    <w:pStyle w:val="BoldText"/>
                  </w:pPr>
                </w:p>
              </w:tc>
              <w:tc>
                <w:tcPr>
                  <w:tcW w:w="739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77E9CFF8" w14:textId="77777777" w:rsidR="00C50E6D" w:rsidRPr="009F4149" w:rsidRDefault="009102CB" w:rsidP="009F4149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977C1CE3E9514A51AC9745D10EB71DC9"/>
                      </w:placeholder>
                      <w15:appearance w15:val="hidden"/>
                      <w:text/>
                    </w:sdtPr>
                    <w:sdtEndPr/>
                    <w:sdtContent>
                      <w:r w:rsidR="00DE581D">
                        <w:rPr>
                          <w:lang w:val="el-GR"/>
                        </w:rPr>
                        <w:t>Επίσημη Ονομασία Σχήματος</w:t>
                      </w:r>
                    </w:sdtContent>
                  </w:sdt>
                </w:p>
              </w:tc>
            </w:tr>
            <w:tr w:rsidR="008A1C53" w:rsidRPr="00410E03" w14:paraId="0F30E723" w14:textId="77777777" w:rsidTr="00A02846">
              <w:tc>
                <w:tcPr>
                  <w:tcW w:w="4893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0F1A105" w14:textId="77777777" w:rsidR="00A3321A" w:rsidRPr="00410E03" w:rsidRDefault="00A3321A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70BAEEB7" w14:textId="77777777" w:rsidR="00A3321A" w:rsidRPr="00410E03" w:rsidRDefault="00A3321A" w:rsidP="00915359"/>
              </w:tc>
              <w:tc>
                <w:tcPr>
                  <w:tcW w:w="4704" w:type="dxa"/>
                  <w:tcBorders>
                    <w:bottom w:val="single" w:sz="4" w:space="0" w:color="808080" w:themeColor="background1" w:themeShade="80"/>
                  </w:tcBorders>
                </w:tcPr>
                <w:p w14:paraId="4E64E1A2" w14:textId="77777777" w:rsidR="00A3321A" w:rsidRPr="00410E03" w:rsidRDefault="00A3321A" w:rsidP="00915359"/>
              </w:tc>
            </w:tr>
            <w:tr w:rsidR="008A1C53" w:rsidRPr="009F4149" w14:paraId="1A3583D9" w14:textId="77777777" w:rsidTr="00A02846">
              <w:trPr>
                <w:trHeight w:val="454"/>
              </w:trPr>
              <w:tc>
                <w:tcPr>
                  <w:tcW w:w="4893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621FD0AD" w14:textId="77777777" w:rsidR="00E141F4" w:rsidRPr="009F4149" w:rsidRDefault="00DE581D" w:rsidP="009F4149">
                  <w:pPr>
                    <w:pStyle w:val="BoldText"/>
                  </w:pPr>
                  <w:r>
                    <w:rPr>
                      <w:lang w:val="el-GR"/>
                    </w:rPr>
                    <w:t>Υπεύθυνος Σχήματος</w:t>
                  </w:r>
                </w:p>
              </w:tc>
              <w:tc>
                <w:tcPr>
                  <w:tcW w:w="300" w:type="dxa"/>
                </w:tcPr>
                <w:p w14:paraId="79956811" w14:textId="77777777" w:rsidR="00E141F4" w:rsidRPr="009F4149" w:rsidRDefault="00E141F4" w:rsidP="009F4149">
                  <w:pPr>
                    <w:pStyle w:val="BoldText"/>
                  </w:pPr>
                </w:p>
              </w:tc>
              <w:tc>
                <w:tcPr>
                  <w:tcW w:w="4704" w:type="dxa"/>
                  <w:tcBorders>
                    <w:top w:val="single" w:sz="4" w:space="0" w:color="808080" w:themeColor="background1" w:themeShade="80"/>
                  </w:tcBorders>
                </w:tcPr>
                <w:p w14:paraId="73C6519A" w14:textId="77777777" w:rsidR="00E141F4" w:rsidRPr="00DE581D" w:rsidRDefault="00DE581D" w:rsidP="009F4149">
                  <w:pPr>
                    <w:pStyle w:val="BoldText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Τηλ</w:t>
                  </w:r>
                  <w:proofErr w:type="spellEnd"/>
                  <w:r>
                    <w:rPr>
                      <w:lang w:val="el-GR"/>
                    </w:rPr>
                    <w:t xml:space="preserve"> / </w:t>
                  </w:r>
                  <w:r>
                    <w:rPr>
                      <w:lang w:val="en-GB"/>
                    </w:rPr>
                    <w:t>e-mail</w:t>
                  </w:r>
                </w:p>
              </w:tc>
            </w:tr>
            <w:tr w:rsidR="00E141F4" w:rsidRPr="00410E03" w14:paraId="0573C5A6" w14:textId="77777777" w:rsidTr="00A02846">
              <w:trPr>
                <w:trHeight w:val="397"/>
              </w:trPr>
              <w:tc>
                <w:tcPr>
                  <w:tcW w:w="9897" w:type="dxa"/>
                  <w:gridSpan w:val="5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120FDBE6" w14:textId="77777777" w:rsidR="00E141F4" w:rsidRPr="00DE581D" w:rsidRDefault="00731136" w:rsidP="0035052D">
                  <w:pPr>
                    <w:pStyle w:val="BlueBoldTex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Δημιουργικοί Συντελεστές</w:t>
                  </w:r>
                  <w:r w:rsidR="00DE581D">
                    <w:rPr>
                      <w:lang w:val="el-GR"/>
                    </w:rPr>
                    <w:t xml:space="preserve"> Παράστασης</w:t>
                  </w:r>
                </w:p>
              </w:tc>
            </w:tr>
          </w:tbl>
          <w:p w14:paraId="40F04E5E" w14:textId="77777777" w:rsidR="009102CB" w:rsidRDefault="009102CB"/>
          <w:p w14:paraId="41A5FAE5" w14:textId="77777777" w:rsidR="009102CB" w:rsidRDefault="009102CB"/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9897"/>
            </w:tblGrid>
            <w:tr w:rsidR="008A1C53" w:rsidRPr="00850980" w14:paraId="151103FB" w14:textId="77777777" w:rsidTr="00DB41F9">
              <w:trPr>
                <w:trHeight w:val="346"/>
              </w:trPr>
              <w:tc>
                <w:tcPr>
                  <w:tcW w:w="9897" w:type="dxa"/>
                </w:tcPr>
                <w:p w14:paraId="13CCF63E" w14:textId="77777777" w:rsidR="00AF7297" w:rsidRDefault="00AF7297" w:rsidP="00AF7297">
                  <w:pPr>
                    <w:pStyle w:val="BoldText"/>
                    <w:spacing w:line="276" w:lineRule="auto"/>
                    <w:rPr>
                      <w:sz w:val="22"/>
                      <w:szCs w:val="20"/>
                      <w:lang w:val="el-GR"/>
                    </w:rPr>
                  </w:pPr>
                </w:p>
                <w:p w14:paraId="3F887830" w14:textId="0C26CC0F" w:rsidR="000F5225" w:rsidRPr="008E6DAD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Συγγραφέας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: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409D9AF2" w14:textId="52C53744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Έργο: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639A5FA2" w14:textId="1009F1EA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Μετάφραση (εάν υπάρχει)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: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0DBBBFFF" w14:textId="72A7DD82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Διασκευή (εάν υπάρχει)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: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7BB012D7" w14:textId="18C515B2" w:rsidR="000F5225" w:rsidRPr="008E6DAD" w:rsidRDefault="000F5225" w:rsidP="008E6DAD">
                  <w:pPr>
                    <w:pStyle w:val="BoldText"/>
                    <w:spacing w:after="240" w:line="276" w:lineRule="auto"/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Σκηνοθεσία: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29150AD4" w14:textId="740450EB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Σκηνικά: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409A221B" w14:textId="03BCD557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Κοστούμια: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65E7F491" w14:textId="0273881E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Μουσική: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</w:t>
                  </w:r>
                </w:p>
                <w:p w14:paraId="3B005028" w14:textId="3CD9230C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Μουσική επιμέλεια: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</w:t>
                  </w:r>
                </w:p>
                <w:p w14:paraId="56928C6E" w14:textId="1F849A69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Χορογραφία: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</w:t>
                  </w:r>
                </w:p>
                <w:p w14:paraId="4B27FC36" w14:textId="69B135C1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>Κίνηση:</w:t>
                  </w:r>
                  <w:r w:rsidR="008E6DAD">
                    <w:rPr>
                      <w:sz w:val="22"/>
                      <w:szCs w:val="20"/>
                      <w:lang w:val="el-GR"/>
                    </w:rPr>
                    <w:t xml:space="preserve">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</w:t>
                  </w:r>
                </w:p>
                <w:p w14:paraId="22B6B2C7" w14:textId="430C52D9" w:rsidR="000F5225" w:rsidRDefault="000F5225" w:rsidP="008E6DAD">
                  <w:pPr>
                    <w:pStyle w:val="BoldText"/>
                    <w:spacing w:after="240" w:line="276" w:lineRule="auto"/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 xml:space="preserve">Άλλο (προσδιορίστε): </w:t>
                  </w:r>
                  <w:r w:rsidR="008E6DAD" w:rsidRPr="008E6D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____________________________________________________</w:t>
                  </w:r>
                  <w:r w:rsidR="00850980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>__________________</w:t>
                  </w:r>
                </w:p>
                <w:p w14:paraId="60C237BF" w14:textId="77777777" w:rsidR="000F5225" w:rsidRPr="003B5358" w:rsidRDefault="000F5225" w:rsidP="000F5225">
                  <w:pPr>
                    <w:ind w:left="142"/>
                    <w:jc w:val="left"/>
                    <w:rPr>
                      <w:b/>
                      <w:bCs/>
                      <w:lang w:val="el-GR"/>
                    </w:rPr>
                  </w:pPr>
                  <w:r w:rsidRPr="003B5358">
                    <w:rPr>
                      <w:b/>
                      <w:bCs/>
                      <w:lang w:val="el-GR"/>
                    </w:rPr>
                    <w:lastRenderedPageBreak/>
                    <w:t>Διανομή (με τη σειρά εμφάνισης)</w:t>
                  </w:r>
                </w:p>
                <w:p w14:paraId="15E17FEB" w14:textId="77777777" w:rsidR="000F5225" w:rsidRDefault="000F5225" w:rsidP="009102CB">
                  <w:pPr>
                    <w:tabs>
                      <w:tab w:val="left" w:pos="4265"/>
                    </w:tabs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Ρόλος: 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  <w:t>Ονοματεπώνυμο συντελεστή</w:t>
                  </w:r>
                </w:p>
                <w:p w14:paraId="06F51292" w14:textId="70C83124" w:rsidR="000F5225" w:rsidRDefault="000F5225" w:rsidP="000F5225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</w:t>
                  </w:r>
                  <w:r w:rsidR="009102CB">
                    <w:rPr>
                      <w:lang w:val="el-GR"/>
                    </w:rPr>
                    <w:t>--------</w:t>
                  </w:r>
                  <w:r>
                    <w:rPr>
                      <w:lang w:val="el-GR"/>
                    </w:rPr>
                    <w:t>:</w:t>
                  </w:r>
                  <w:r w:rsidR="009102CB">
                    <w:rPr>
                      <w:lang w:val="el-GR"/>
                    </w:rPr>
                    <w:t>------------------------------------------</w:t>
                  </w:r>
                  <w:r>
                    <w:rPr>
                      <w:lang w:val="el-GR"/>
                    </w:rPr>
                    <w:t>-------------------------------------------------------------------------</w:t>
                  </w:r>
                </w:p>
                <w:p w14:paraId="52C3C5C9" w14:textId="3B877EB2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1C2F94E7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68701EAF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30560554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6F17349D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684A67B7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0979BAEA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1E0457E9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27AD4243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3CD3DC28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26B1BFE0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0C1AC9F2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7AC20D05" w14:textId="77777777" w:rsidR="009102CB" w:rsidRDefault="009102CB" w:rsidP="009102CB">
                  <w:pPr>
                    <w:spacing w:after="360"/>
                    <w:ind w:left="142"/>
                    <w:jc w:val="left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-----------------------------------------------------:-------------------------------------------------------------------------------------------------------------------</w:t>
                  </w:r>
                </w:p>
                <w:p w14:paraId="49EEAAB9" w14:textId="5BB5228C" w:rsidR="008A1C53" w:rsidRPr="008E6DAD" w:rsidRDefault="00054593" w:rsidP="008E6DAD">
                  <w:pPr>
                    <w:pStyle w:val="BoldText"/>
                    <w:spacing w:after="240"/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</w:pPr>
                  <w:r w:rsidRPr="001C71C5">
                    <w:rPr>
                      <w:sz w:val="22"/>
                      <w:szCs w:val="20"/>
                      <w:lang w:val="el-GR"/>
                    </w:rPr>
                    <w:t>Προτεινόμενες Ημερομηνίες</w:t>
                  </w:r>
                  <w:r w:rsidR="001C71C5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 xml:space="preserve"> </w:t>
                  </w:r>
                  <w:r w:rsidR="00270EAD">
                    <w:rPr>
                      <w:b w:val="0"/>
                      <w:bCs w:val="0"/>
                      <w:sz w:val="22"/>
                      <w:szCs w:val="20"/>
                      <w:lang w:val="el-GR"/>
                    </w:rPr>
                    <w:t xml:space="preserve">στο διάστημα διεξαγωγής του Φεστιβάλ </w:t>
                  </w:r>
                  <w:r w:rsidR="008E6DAD">
                    <w:rPr>
                      <w:b w:val="0"/>
                      <w:bCs w:val="0"/>
                      <w:sz w:val="18"/>
                      <w:szCs w:val="18"/>
                      <w:u w:val="single"/>
                      <w:lang w:val="el-GR"/>
                    </w:rPr>
                    <w:t>(</w:t>
                  </w:r>
                  <w:r w:rsidR="001C71C5" w:rsidRPr="00270EAD">
                    <w:rPr>
                      <w:b w:val="0"/>
                      <w:bCs w:val="0"/>
                      <w:i/>
                      <w:iCs/>
                      <w:sz w:val="18"/>
                      <w:szCs w:val="18"/>
                      <w:u w:val="single"/>
                      <w:lang w:val="el-GR"/>
                    </w:rPr>
                    <w:t>όχι συνεχόμενες</w:t>
                  </w:r>
                  <w:r w:rsidR="001C71C5" w:rsidRPr="00270EAD">
                    <w:rPr>
                      <w:b w:val="0"/>
                      <w:bCs w:val="0"/>
                      <w:sz w:val="18"/>
                      <w:szCs w:val="18"/>
                      <w:lang w:val="el-GR"/>
                    </w:rPr>
                    <w:t>)</w:t>
                  </w:r>
                </w:p>
                <w:p w14:paraId="6418611C" w14:textId="77777777" w:rsidR="00054593" w:rsidRDefault="00B7364C" w:rsidP="00054593">
                  <w:pPr>
                    <w:pStyle w:val="BoldText"/>
                    <w:numPr>
                      <w:ilvl w:val="0"/>
                      <w:numId w:val="1"/>
                    </w:numPr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 xml:space="preserve">         </w:t>
                  </w:r>
                </w:p>
                <w:p w14:paraId="16524A36" w14:textId="77777777" w:rsidR="00054593" w:rsidRDefault="00B7364C" w:rsidP="00054593">
                  <w:pPr>
                    <w:pStyle w:val="BoldText"/>
                    <w:numPr>
                      <w:ilvl w:val="0"/>
                      <w:numId w:val="1"/>
                    </w:numPr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 xml:space="preserve">         </w:t>
                  </w:r>
                </w:p>
                <w:p w14:paraId="6DF5C7B1" w14:textId="77777777" w:rsidR="00054593" w:rsidRDefault="00B7364C" w:rsidP="00054593">
                  <w:pPr>
                    <w:pStyle w:val="BoldText"/>
                    <w:numPr>
                      <w:ilvl w:val="0"/>
                      <w:numId w:val="1"/>
                    </w:numPr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 xml:space="preserve">         </w:t>
                  </w:r>
                </w:p>
                <w:p w14:paraId="08FAB57C" w14:textId="77777777" w:rsidR="00054593" w:rsidRPr="00696ECB" w:rsidRDefault="00B7364C" w:rsidP="00054593">
                  <w:pPr>
                    <w:pStyle w:val="BoldText"/>
                    <w:numPr>
                      <w:ilvl w:val="0"/>
                      <w:numId w:val="1"/>
                    </w:numPr>
                    <w:rPr>
                      <w:sz w:val="22"/>
                      <w:szCs w:val="20"/>
                      <w:lang w:val="el-GR"/>
                    </w:rPr>
                  </w:pPr>
                  <w:r>
                    <w:rPr>
                      <w:sz w:val="22"/>
                      <w:szCs w:val="20"/>
                      <w:lang w:val="el-GR"/>
                    </w:rPr>
                    <w:t xml:space="preserve">          </w:t>
                  </w:r>
                </w:p>
              </w:tc>
            </w:tr>
          </w:tbl>
          <w:p w14:paraId="48D274EC" w14:textId="77777777" w:rsidR="00771274" w:rsidRPr="00771274" w:rsidRDefault="00771274" w:rsidP="00054593">
            <w:pPr>
              <w:jc w:val="left"/>
              <w:rPr>
                <w:i/>
                <w:iCs/>
                <w:lang w:val="el-GR"/>
              </w:rPr>
            </w:pPr>
          </w:p>
        </w:tc>
        <w:tc>
          <w:tcPr>
            <w:tcW w:w="167" w:type="pct"/>
            <w:shd w:val="clear" w:color="auto" w:fill="auto"/>
          </w:tcPr>
          <w:p w14:paraId="4CDC592D" w14:textId="77777777" w:rsidR="00265218" w:rsidRPr="008A1C53" w:rsidRDefault="00265218" w:rsidP="00CF31BB">
            <w:pPr>
              <w:rPr>
                <w:lang w:val="el-GR"/>
              </w:rPr>
            </w:pPr>
          </w:p>
        </w:tc>
      </w:tr>
    </w:tbl>
    <w:p w14:paraId="4753BDCA" w14:textId="77777777" w:rsidR="00771274" w:rsidRDefault="00771274" w:rsidP="00524D35">
      <w:pPr>
        <w:rPr>
          <w:lang w:val="el-GR"/>
        </w:rPr>
        <w:sectPr w:rsidR="00771274" w:rsidSect="00A02846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729" w:right="720" w:bottom="1729" w:left="720" w:header="709" w:footer="432" w:gutter="0"/>
          <w:cols w:space="708"/>
          <w:docGrid w:linePitch="360"/>
        </w:sectPr>
      </w:pPr>
    </w:p>
    <w:p w14:paraId="72A4D6FB" w14:textId="77777777" w:rsidR="00463B35" w:rsidRDefault="00463B35" w:rsidP="00524D35">
      <w:pPr>
        <w:rPr>
          <w:lang w:val="el-GR"/>
        </w:rPr>
      </w:pPr>
    </w:p>
    <w:p w14:paraId="38D84AE7" w14:textId="77777777" w:rsidR="00771274" w:rsidRDefault="00771274" w:rsidP="00524D35">
      <w:pPr>
        <w:rPr>
          <w:lang w:val="el-GR"/>
        </w:rPr>
      </w:pPr>
    </w:p>
    <w:p w14:paraId="5CBE5329" w14:textId="77777777" w:rsidR="003B5358" w:rsidRPr="003B5358" w:rsidRDefault="003B5358" w:rsidP="003B5358">
      <w:pPr>
        <w:ind w:left="142"/>
        <w:jc w:val="left"/>
        <w:rPr>
          <w:i/>
          <w:iCs/>
          <w:sz w:val="20"/>
          <w:szCs w:val="20"/>
          <w:lang w:val="el-GR"/>
        </w:rPr>
      </w:pPr>
      <w:r w:rsidRPr="003B5358">
        <w:rPr>
          <w:b/>
          <w:bCs/>
          <w:lang w:val="el-GR"/>
        </w:rPr>
        <w:t>Επισυναπτόμενα αποδεικτικά προηγούμενων παραστάσεων</w:t>
      </w:r>
      <w:r w:rsidRPr="003B5358">
        <w:rPr>
          <w:lang w:val="el-GR"/>
        </w:rPr>
        <w:t xml:space="preserve"> </w:t>
      </w:r>
      <w:r w:rsidRPr="003B5358">
        <w:rPr>
          <w:i/>
          <w:iCs/>
          <w:sz w:val="20"/>
          <w:szCs w:val="20"/>
          <w:lang w:val="el-GR"/>
        </w:rPr>
        <w:t>(οι ομάδες που έχουν λάβει μέρος στο Φεστιβάλ του ΘΟΚ με τουλάχιστον δύο παραστάσεις τα τελευταία πέντε χρόνια, μπορούν να αναφέρουν μόνο ονομαστικά τις παραστάσεις αυτές και τα έτη):</w:t>
      </w:r>
    </w:p>
    <w:p w14:paraId="0C894488" w14:textId="77777777" w:rsidR="003B5358" w:rsidRPr="003B5358" w:rsidRDefault="003B5358" w:rsidP="003B5358">
      <w:pPr>
        <w:ind w:left="142"/>
        <w:jc w:val="left"/>
        <w:rPr>
          <w:b/>
          <w:bCs/>
          <w:lang w:val="el-GR"/>
        </w:rPr>
      </w:pPr>
      <w:r w:rsidRPr="003B5358">
        <w:rPr>
          <w:b/>
          <w:bCs/>
          <w:lang w:val="el-GR"/>
        </w:rPr>
        <w:t>Α)</w:t>
      </w:r>
    </w:p>
    <w:p w14:paraId="0916D9D2" w14:textId="77777777" w:rsidR="003B5358" w:rsidRPr="003B5358" w:rsidRDefault="003B5358" w:rsidP="003B5358">
      <w:pPr>
        <w:ind w:left="142"/>
        <w:jc w:val="left"/>
        <w:rPr>
          <w:b/>
          <w:bCs/>
          <w:lang w:val="el-GR"/>
        </w:rPr>
      </w:pPr>
      <w:r w:rsidRPr="003B5358">
        <w:rPr>
          <w:b/>
          <w:bCs/>
          <w:lang w:val="el-GR"/>
        </w:rPr>
        <w:t>Β)</w:t>
      </w:r>
    </w:p>
    <w:p w14:paraId="4CAEFA8C" w14:textId="69B8FC09" w:rsidR="003B5358" w:rsidRDefault="003B5358" w:rsidP="008E6DAD">
      <w:pPr>
        <w:spacing w:line="276" w:lineRule="auto"/>
        <w:ind w:left="142"/>
        <w:jc w:val="left"/>
        <w:rPr>
          <w:lang w:val="el-GR"/>
        </w:rPr>
      </w:pPr>
      <w:r w:rsidRPr="003B5358">
        <w:rPr>
          <w:b/>
          <w:bCs/>
          <w:lang w:val="el-GR"/>
        </w:rPr>
        <w:t>Γ)</w:t>
      </w:r>
      <w:r w:rsidRPr="003B5358">
        <w:rPr>
          <w:lang w:val="el-GR"/>
        </w:rPr>
        <w:t xml:space="preserve"> ___ Δεν πληρούμε </w:t>
      </w:r>
      <w:r w:rsidR="005E6E23">
        <w:rPr>
          <w:lang w:val="el-GR"/>
        </w:rPr>
        <w:t>τον όρο</w:t>
      </w:r>
      <w:r>
        <w:rPr>
          <w:lang w:val="el-GR"/>
        </w:rPr>
        <w:t xml:space="preserve"> </w:t>
      </w:r>
      <w:r w:rsidR="008E6DAD" w:rsidRPr="005E6E23">
        <w:rPr>
          <w:lang w:val="el-GR"/>
        </w:rPr>
        <w:t>5</w:t>
      </w:r>
      <w:r w:rsidRPr="005E6E23">
        <w:rPr>
          <w:lang w:val="el-GR"/>
        </w:rPr>
        <w:t xml:space="preserve"> της Προκήρυξης </w:t>
      </w:r>
      <w:r>
        <w:rPr>
          <w:lang w:val="el-GR"/>
        </w:rPr>
        <w:t>και</w:t>
      </w:r>
      <w:r w:rsidRPr="003B5358">
        <w:rPr>
          <w:lang w:val="el-GR"/>
        </w:rPr>
        <w:t xml:space="preserve"> επιθυμούμε έγκριση από την Καλλιτεχνική Επιτροπή </w:t>
      </w:r>
    </w:p>
    <w:p w14:paraId="6FCE9B9B" w14:textId="77777777" w:rsidR="003B5358" w:rsidRDefault="003B5358" w:rsidP="003B5358">
      <w:pPr>
        <w:ind w:left="142"/>
        <w:jc w:val="left"/>
        <w:rPr>
          <w:lang w:val="el-GR"/>
        </w:rPr>
      </w:pPr>
    </w:p>
    <w:p w14:paraId="64C8FF88" w14:textId="77777777" w:rsidR="003B5358" w:rsidRDefault="003B5358" w:rsidP="003B5358">
      <w:pPr>
        <w:ind w:left="142"/>
        <w:jc w:val="left"/>
        <w:rPr>
          <w:lang w:val="el-GR"/>
        </w:rPr>
      </w:pPr>
    </w:p>
    <w:p w14:paraId="0DFFEAB0" w14:textId="77777777" w:rsidR="003B5358" w:rsidRDefault="003B5358" w:rsidP="003B5358">
      <w:pPr>
        <w:ind w:left="142"/>
        <w:jc w:val="left"/>
        <w:rPr>
          <w:lang w:val="el-GR"/>
        </w:rPr>
      </w:pPr>
    </w:p>
    <w:p w14:paraId="68928609" w14:textId="77777777" w:rsidR="00C82076" w:rsidRDefault="000266A7" w:rsidP="00C82076">
      <w:pPr>
        <w:spacing w:line="480" w:lineRule="auto"/>
        <w:ind w:left="142"/>
        <w:jc w:val="left"/>
        <w:rPr>
          <w:lang w:val="el-GR"/>
        </w:rPr>
      </w:pPr>
      <w:r w:rsidRPr="000266A7">
        <w:rPr>
          <w:lang w:val="el-GR"/>
        </w:rPr>
        <w:t xml:space="preserve">Επιθυμείτε συμβουλευτικές υπηρεσίες από </w:t>
      </w:r>
      <w:r w:rsidR="00C82076">
        <w:rPr>
          <w:lang w:val="el-GR"/>
        </w:rPr>
        <w:t>την</w:t>
      </w:r>
      <w:r w:rsidRPr="000266A7">
        <w:rPr>
          <w:lang w:val="el-GR"/>
        </w:rPr>
        <w:t xml:space="preserve"> Καλλιτεχνική Επιτροπή του Φεστιβάλ στο διάστημα των δοκιμών σας;   Ναι___</w:t>
      </w:r>
    </w:p>
    <w:p w14:paraId="582CFACF" w14:textId="77777777" w:rsidR="000266A7" w:rsidRPr="000266A7" w:rsidRDefault="000266A7" w:rsidP="000266A7">
      <w:pPr>
        <w:ind w:left="142"/>
        <w:jc w:val="left"/>
        <w:rPr>
          <w:lang w:val="el-GR"/>
        </w:rPr>
      </w:pPr>
      <w:r w:rsidRPr="000266A7">
        <w:rPr>
          <w:lang w:val="el-GR"/>
        </w:rPr>
        <w:t xml:space="preserve">Όχι___ </w:t>
      </w:r>
    </w:p>
    <w:p w14:paraId="509EB47C" w14:textId="77777777" w:rsidR="000266A7" w:rsidRPr="000266A7" w:rsidRDefault="000266A7" w:rsidP="000266A7">
      <w:pPr>
        <w:ind w:left="142"/>
        <w:jc w:val="left"/>
        <w:rPr>
          <w:lang w:val="el-GR"/>
        </w:rPr>
      </w:pPr>
    </w:p>
    <w:p w14:paraId="737ED85A" w14:textId="3FA50820" w:rsidR="000266A7" w:rsidRPr="000266A7" w:rsidRDefault="000266A7" w:rsidP="008E6DAD">
      <w:pPr>
        <w:spacing w:line="276" w:lineRule="auto"/>
        <w:ind w:left="142"/>
        <w:jc w:val="both"/>
        <w:rPr>
          <w:lang w:val="el-GR"/>
        </w:rPr>
      </w:pPr>
      <w:r w:rsidRPr="000266A7">
        <w:rPr>
          <w:lang w:val="el-GR"/>
        </w:rPr>
        <w:t xml:space="preserve">Με την παρούσα </w:t>
      </w:r>
      <w:proofErr w:type="spellStart"/>
      <w:r w:rsidRPr="000266A7">
        <w:rPr>
          <w:lang w:val="el-GR"/>
        </w:rPr>
        <w:t>βεβαιούται</w:t>
      </w:r>
      <w:proofErr w:type="spellEnd"/>
      <w:r w:rsidRPr="000266A7">
        <w:rPr>
          <w:lang w:val="el-GR"/>
        </w:rPr>
        <w:t xml:space="preserve"> πως η συμμετοχή μας συνάδει με τους όρους της προκήρυξης του 3</w:t>
      </w:r>
      <w:r w:rsidR="000E01CA">
        <w:rPr>
          <w:lang w:val="el-GR"/>
        </w:rPr>
        <w:t>5</w:t>
      </w:r>
      <w:r w:rsidRPr="000266A7">
        <w:rPr>
          <w:lang w:val="el-GR"/>
        </w:rPr>
        <w:t xml:space="preserve">ου </w:t>
      </w:r>
      <w:proofErr w:type="spellStart"/>
      <w:r w:rsidRPr="000266A7">
        <w:rPr>
          <w:lang w:val="el-GR"/>
        </w:rPr>
        <w:t>Παγκύπριου</w:t>
      </w:r>
      <w:proofErr w:type="spellEnd"/>
      <w:r w:rsidRPr="000266A7">
        <w:rPr>
          <w:lang w:val="el-GR"/>
        </w:rPr>
        <w:t xml:space="preserve"> Φεστιβάλ Ερασιτεχνικού Θεάτρου όπως αυτή δημοσιεύτηκε στον Τύπο.</w:t>
      </w:r>
    </w:p>
    <w:p w14:paraId="643EF6B2" w14:textId="77777777" w:rsidR="000266A7" w:rsidRPr="000266A7" w:rsidRDefault="000266A7" w:rsidP="008E6DAD">
      <w:pPr>
        <w:spacing w:line="276" w:lineRule="auto"/>
        <w:ind w:left="142"/>
        <w:jc w:val="both"/>
        <w:rPr>
          <w:lang w:val="el-GR"/>
        </w:rPr>
      </w:pPr>
      <w:r w:rsidRPr="000266A7">
        <w:rPr>
          <w:lang w:val="el-GR"/>
        </w:rPr>
        <w:t xml:space="preserve">Δια της παρούσης δηλώνω υπεύθυνα πως </w:t>
      </w:r>
      <w:r w:rsidR="002D2ABA">
        <w:rPr>
          <w:lang w:val="el-GR"/>
        </w:rPr>
        <w:t>η</w:t>
      </w:r>
      <w:r w:rsidRPr="000266A7">
        <w:rPr>
          <w:lang w:val="el-GR"/>
        </w:rPr>
        <w:t xml:space="preserve"> ομάδα αναλαμβάνει την ευθύνη για τη διοργάνωση της παράστασης, αλλά και για την εξασφάλιση τυχόν πνευματικών ή άλλων δικαιωμάτων που προκύπτουν σε σχέση με την παράσταση.</w:t>
      </w:r>
    </w:p>
    <w:p w14:paraId="39E3EAF5" w14:textId="2DB28A4E" w:rsidR="00F11E60" w:rsidRDefault="00F11E60" w:rsidP="000266A7">
      <w:pPr>
        <w:ind w:left="142"/>
        <w:jc w:val="left"/>
        <w:rPr>
          <w:lang w:val="el-GR"/>
        </w:rPr>
      </w:pPr>
      <w:r w:rsidRPr="00F11E60">
        <w:rPr>
          <w:lang w:val="el-GR"/>
        </w:rPr>
        <w:t xml:space="preserve">Νοείται πως </w:t>
      </w:r>
      <w:r>
        <w:rPr>
          <w:lang w:val="el-GR"/>
        </w:rPr>
        <w:t>η ομάδα έχει</w:t>
      </w:r>
      <w:r w:rsidRPr="00F11E60">
        <w:rPr>
          <w:lang w:val="el-GR"/>
        </w:rPr>
        <w:t xml:space="preserve"> και την ευθύνη για την τήρηση </w:t>
      </w:r>
      <w:r w:rsidR="000E01CA">
        <w:rPr>
          <w:lang w:val="el-GR"/>
        </w:rPr>
        <w:t>τυχόν</w:t>
      </w:r>
      <w:r w:rsidRPr="00F11E60">
        <w:rPr>
          <w:lang w:val="el-GR"/>
        </w:rPr>
        <w:t xml:space="preserve"> μέτρων που θα ισχύουν λόγω της πανδημίας. Ουδεμία ευθύνη φέρει ο </w:t>
      </w:r>
      <w:r>
        <w:rPr>
          <w:lang w:val="el-GR"/>
        </w:rPr>
        <w:t>ΘΟΚ</w:t>
      </w:r>
      <w:r w:rsidRPr="00F11E60">
        <w:rPr>
          <w:lang w:val="el-GR"/>
        </w:rPr>
        <w:t xml:space="preserve"> επ’ αυτών.  </w:t>
      </w:r>
    </w:p>
    <w:p w14:paraId="329F7DF7" w14:textId="7B69D88F" w:rsidR="00F11E60" w:rsidRDefault="00F11E60" w:rsidP="000266A7">
      <w:pPr>
        <w:ind w:left="142"/>
        <w:jc w:val="left"/>
        <w:rPr>
          <w:lang w:val="el-GR"/>
        </w:rPr>
      </w:pPr>
    </w:p>
    <w:p w14:paraId="26A5D1C6" w14:textId="77777777" w:rsidR="00F11E60" w:rsidRPr="000266A7" w:rsidRDefault="00F11E60" w:rsidP="000266A7">
      <w:pPr>
        <w:ind w:left="142"/>
        <w:jc w:val="left"/>
        <w:rPr>
          <w:lang w:val="el-GR"/>
        </w:rPr>
      </w:pPr>
    </w:p>
    <w:p w14:paraId="59BBA2D9" w14:textId="77777777" w:rsidR="000266A7" w:rsidRPr="000266A7" w:rsidRDefault="000266A7" w:rsidP="000266A7">
      <w:pPr>
        <w:ind w:left="142"/>
        <w:jc w:val="left"/>
        <w:rPr>
          <w:lang w:val="el-GR"/>
        </w:rPr>
      </w:pPr>
      <w:r w:rsidRPr="000266A7">
        <w:rPr>
          <w:lang w:val="el-GR"/>
        </w:rPr>
        <w:t xml:space="preserve">Όνομα (Ολογράφως) Υπευθύνου Ομάδας: </w:t>
      </w:r>
    </w:p>
    <w:p w14:paraId="0E634989" w14:textId="77777777" w:rsidR="000266A7" w:rsidRPr="000266A7" w:rsidRDefault="000266A7" w:rsidP="000266A7">
      <w:pPr>
        <w:ind w:left="142"/>
        <w:jc w:val="left"/>
        <w:rPr>
          <w:lang w:val="el-GR"/>
        </w:rPr>
      </w:pPr>
    </w:p>
    <w:p w14:paraId="1208B310" w14:textId="77777777" w:rsidR="000266A7" w:rsidRPr="000266A7" w:rsidRDefault="000266A7" w:rsidP="000266A7">
      <w:pPr>
        <w:ind w:left="142"/>
        <w:jc w:val="left"/>
        <w:rPr>
          <w:lang w:val="el-GR"/>
        </w:rPr>
      </w:pPr>
      <w:r w:rsidRPr="000266A7">
        <w:rPr>
          <w:lang w:val="el-GR"/>
        </w:rPr>
        <w:t>…………………………………………………………………………….</w:t>
      </w:r>
    </w:p>
    <w:p w14:paraId="72CA1951" w14:textId="77777777" w:rsidR="007C577D" w:rsidRDefault="007C577D" w:rsidP="000266A7">
      <w:pPr>
        <w:ind w:left="142"/>
        <w:jc w:val="left"/>
        <w:rPr>
          <w:lang w:val="el-GR"/>
        </w:rPr>
      </w:pPr>
    </w:p>
    <w:p w14:paraId="5FA16A0F" w14:textId="71AE693F" w:rsidR="000266A7" w:rsidRDefault="000266A7" w:rsidP="000266A7">
      <w:pPr>
        <w:ind w:left="142"/>
        <w:jc w:val="left"/>
        <w:rPr>
          <w:lang w:val="el-GR"/>
        </w:rPr>
      </w:pPr>
      <w:r w:rsidRPr="000266A7">
        <w:rPr>
          <w:lang w:val="el-GR"/>
        </w:rPr>
        <w:t>Υπογραφή: ……………………………………………………………</w:t>
      </w:r>
    </w:p>
    <w:p w14:paraId="728C5621" w14:textId="77777777" w:rsidR="00D36BFF" w:rsidRDefault="00D36BFF" w:rsidP="00D36BFF">
      <w:pPr>
        <w:rPr>
          <w:lang w:val="el-GR"/>
        </w:rPr>
      </w:pPr>
    </w:p>
    <w:p w14:paraId="04A4336C" w14:textId="77777777" w:rsidR="00054593" w:rsidRDefault="00054593" w:rsidP="00054593">
      <w:pPr>
        <w:jc w:val="left"/>
        <w:rPr>
          <w:lang w:val="el-GR"/>
        </w:rPr>
      </w:pPr>
    </w:p>
    <w:sectPr w:rsidR="00054593" w:rsidSect="00A02846"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1DC2" w14:textId="77777777" w:rsidR="000F09F8" w:rsidRDefault="000F09F8" w:rsidP="00CF31BB">
      <w:r>
        <w:separator/>
      </w:r>
    </w:p>
  </w:endnote>
  <w:endnote w:type="continuationSeparator" w:id="0">
    <w:p w14:paraId="4614476D" w14:textId="77777777" w:rsidR="000F09F8" w:rsidRDefault="000F09F8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5F8AB53C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374D485B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04300E66" wp14:editId="42A5068B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4EB68C4D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4300E66" id="Shape" o:spid="_x0000_s1035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6J9wIAAHMIAAAOAAAAZHJzL2Uyb0RvYy54bWysVttu2zAMfR+wfxD8vtpyfFGCJgW2osOA&#10;YivQ7gMUWa6N2pYhKbG7rx8l35MAa4v1wZVE8pA8pKhc37RlgY5cqlxUWwdfeQ7iFRNJXj1vnd9P&#10;d1+Ig5SmVUILUfGt88qVc7P7/Om6qTfcF5koEi4RgFRq09RbJ9O63riuYhkvqboSNa9AmApZUg1b&#10;+ewmkjaAXhau73mR2wiZ1FIwrhSc3nZCZ2fx05Qz/StNFdeo2DoQm7Zfab9783V313TzLGmd5awP&#10;g34gipLmFTgdoW6ppugg8zOoMmdSKJHqKyZKV6RpzrjNAbLB3kk2jxmtuc0FyFH1SJP6f7Ds5/Gx&#10;fpAmdFXfC/aigBG3qdVmlJiN6nXaVJZGFwJHrWXxdWSRtxoxOMRhsA6AawYiSGq9siy7dDMYs4PS&#10;37mwQPR4r3RXhGRY0WxYsbaCpXEIK0RNT3mW5loo479JfAeBmwz+m7it3kI9DDzz9z4j7JGPWEXQ&#10;kG/z1QXapyahSU/bUzoI2nPftWdNtWHE5GWWqAFecQRJoWxcAfnyYC7hr5eBo1Ic+ZOwVtqQZbOy&#10;dA0FmTTYYZ+zr/zPXD+ICbiY6ltblO5oFUWkD252SnwSD3VYAF6C74Cwv/aiOdIUZZej7Y3O9QWR&#10;IfKfni7YAZM27p5HSPIskEn0rrQmsxXxgkVmEfEvEDpFN5TlJKNCKG5ZmMp1ygfGBK975ietJU5n&#10;Q3AQ2KKOJgMVIQlWncTDxIKdSYiHwzfXd8QL17HtigEuXkexdRT4GC8IMtduIXlbeVdBGC3MBk84&#10;jMPOFQRjJ8S55F05TYD4lCQ8RnHG7FThUXSeWF9lEJg7bmfZeO+t9jQzlSjy5C4vCnO37UvJvxUS&#10;HSm8cbodJuFCq6jM1MB+3I/CMtfw7BZ5uXX6AdmNz6Lqp3838M3o1+2+RXkC1qZW5mQvktcHsP5R&#10;wUO0ItgUTc83cr7Zzze0YpmA55dpaRvJwMHLZtPtX2HzdM73NqDpt8LuLwAAAP//AwBQSwMEFAAG&#10;AAgAAAAhAJcqb63bAAAAAwEAAA8AAABkcnMvZG93bnJldi54bWxMj0FLw0AQhe+C/2EZwZvdpA0S&#10;0myKiF4UhFZFe9tmxyQ1Oxt2N2n8945e9DLweI/3vik3s+3FhD50jhSkiwQEUu1MR42Cl+f7qxxE&#10;iJqM7h2hgi8MsKnOz0pdGHeiLU672AguoVBoBW2MQyFlqFu0OizcgMTeh/NWR5a+kcbrE5fbXi6T&#10;5Fpa3REvtHrA2xbrz91oFdxtfXp8fJPH+mF6wm6/es/H10ypy4v5Zg0i4hz/wvCDz+hQMdPBjWSC&#10;6BXwI/H3srfMMhAHBas0B1mV8j979Q0AAP//AwBQSwECLQAUAAYACAAAACEAtoM4kv4AAADhAQAA&#10;EwAAAAAAAAAAAAAAAAAAAAAAW0NvbnRlbnRfVHlwZXNdLnhtbFBLAQItABQABgAIAAAAIQA4/SH/&#10;1gAAAJQBAAALAAAAAAAAAAAAAAAAAC8BAABfcmVscy8ucmVsc1BLAQItABQABgAIAAAAIQCNBp6J&#10;9wIAAHMIAAAOAAAAAAAAAAAAAAAAAC4CAABkcnMvZTJvRG9jLnhtbFBLAQItABQABgAIAAAAIQCX&#10;Km+t2wAAAAMBAAAPAAAAAAAAAAAAAAAAAFEFAABkcnMvZG93bnJldi54bWxQSwUGAAAAAAQABADz&#10;AAAAW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4EB68C4D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ADD9B75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4FF8D1C5" wp14:editId="17945327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C4A3E61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12A1AD86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3046B7D1" wp14:editId="24068CB1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4A170EA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50BA6F3F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6757AA8B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93677FB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9A597B9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5C5C7066" w14:textId="77777777" w:rsidTr="002D3842">
      <w:tc>
        <w:tcPr>
          <w:tcW w:w="3596" w:type="dxa"/>
          <w:shd w:val="clear" w:color="auto" w:fill="auto"/>
          <w:vAlign w:val="center"/>
        </w:tcPr>
        <w:p w14:paraId="1B4A91F7" w14:textId="77777777" w:rsidR="00AE3FB7" w:rsidRPr="00DE581D" w:rsidRDefault="00DE581D" w:rsidP="009F4149">
          <w:pPr>
            <w:pStyle w:val="Contacts"/>
            <w:rPr>
              <w:lang w:val="el-GR"/>
            </w:rPr>
          </w:pPr>
          <w:r>
            <w:rPr>
              <w:lang w:val="el-GR"/>
            </w:rPr>
            <w:t>Γρηγόρη Αυξεντίου 9 | 1096 Λευκωσία</w:t>
          </w:r>
        </w:p>
      </w:tc>
      <w:tc>
        <w:tcPr>
          <w:tcW w:w="3597" w:type="dxa"/>
          <w:shd w:val="clear" w:color="auto" w:fill="auto"/>
          <w:vAlign w:val="center"/>
        </w:tcPr>
        <w:p w14:paraId="16CE6E8D" w14:textId="77777777" w:rsidR="00AE3FB7" w:rsidRPr="009F4149" w:rsidRDefault="00DE581D" w:rsidP="009F4149">
          <w:pPr>
            <w:pStyle w:val="Contacts"/>
          </w:pPr>
          <w:r>
            <w:t>22864321</w:t>
          </w:r>
        </w:p>
      </w:tc>
      <w:tc>
        <w:tcPr>
          <w:tcW w:w="3597" w:type="dxa"/>
          <w:shd w:val="clear" w:color="auto" w:fill="auto"/>
          <w:vAlign w:val="center"/>
        </w:tcPr>
        <w:p w14:paraId="0873C515" w14:textId="77777777" w:rsidR="00AE3FB7" w:rsidRPr="00A77118" w:rsidRDefault="00DE581D" w:rsidP="009F4149">
          <w:pPr>
            <w:pStyle w:val="Contacts"/>
            <w:rPr>
              <w:lang w:val="el-GR"/>
            </w:rPr>
          </w:pPr>
          <w:r>
            <w:rPr>
              <w:lang w:val="en-GB"/>
            </w:rPr>
            <w:t>nmourouzi@thoc.org.c</w:t>
          </w:r>
          <w:r w:rsidR="00A77118">
            <w:rPr>
              <w:lang w:val="en-GB"/>
            </w:rPr>
            <w:t>y</w:t>
          </w:r>
        </w:p>
      </w:tc>
    </w:tr>
  </w:tbl>
  <w:p w14:paraId="6150D49E" w14:textId="174118F3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A502BE2" wp14:editId="3766D049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8422E" id="Group 15" o:spid="_x0000_s1026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rGlQMAABAJAAAOAAAAZHJzL2Uyb0RvYy54bWy8Vttu3DYQfS/QfyD4Xuuyq92VYDkwnNoo&#10;4CZGnCLPNEVdUIpkSa61ztd3eJG83m7ykBaFAVlDDs8Mz8wc7eW7w8jRM9NmkKLG2UWKERNUNoPo&#10;avzH59tfdhgZS0RDuBSsxi/M4HdXP/90OamK5bKXvGEaAYgw1aRq3FurqiQxtGcjMRdSMQGbrdQj&#10;sWDqLmk0mQB95EmepptkkrpRWlJmDKy+D5v4yuO3LaP2Y9saZhGvMeRm/VP755N7JleXpOo0Uf1A&#10;YxrkB7IYySAg6AL1nliC9nr4B9Q4UC2NbO0FlWMi23agzN8BbpOlJ7e503Kv/F26aurUQhNQe8LT&#10;D8PSD88PGg0N1K7ASJARauTDIrCBnEl1FfjcafWoHnRc6ILl7nto9ej+w03QwdP6stDKDhZRWNxs&#10;d2v4w4jCXglGugu80x6K446Veb5ZQ3nc/mqVb3xoUtH+11eIothlEWKX7ba+dMmcQOLyXNKaFDST&#10;eeXL/Du+HnuimC+DcVzMfG1nvj5BlxHRcYaybeDM+y2EmcoAd2fYKvNVmQPtnpasKGI7HvOWl5t4&#10;6fWq2HlelkuTSmlj75gckXupsYZEfBeS53tjoVjgOru48EbyobkdOPeGGzF2wzV6JjAcT13mj/L9&#10;+LtswlpZpOnMs59I5+5R3yBx4fCEdMghqFuBkswX92/2hTPnx8Un1kLHQdlzH3FBDkEJpUzYkIzp&#10;ScPCskvlfC4e0CG3EH/BjgBvLzljhyyjvzvKvFQsh9PvJRYOLyd8ZCnscngchNTnADjcKkYO/jNJ&#10;gRrH0pNsXqC/tAxCZRS9HaC098TYB6JBmWBIQG3tR3i0XE41lvENo17qr+fWnT8MAOxiNIHS1dj8&#10;tSeaYcR/EzAaZbZ2s2e9sS62ORj6eOfpeEfsxxsJ/QKzCNn5V+dv+fzaajl+AVG+dlFhiwgKsWtM&#10;rZ6NGxsUGGSdsutr7wZyqIi9F4+KOnDHqmvdz4cvRKvY3xYm44Ocx5FUJ20efN1JIa/3VraDn4FX&#10;XiPfIA1O2P4PjQCWgqYuGnEiEC5bo+4l/dO41nBZgcQ46QgpflM5zgrmkXIUxSYqx2qXlmVsvFmu&#10;Z1X4D4TDHvIIfiIKCLozy7cwtf6S39Geb0CMg4XfBnwYa7x20z+P/xl1iXMTGnq1y8A3NnQ0QkNH&#10;IzR0NI77cy6B7xD/TYHPLpTlzXf92PYle/0hc/U3AAAA//8DAFBLAwQUAAYACAAAACEAamuwOt0A&#10;AAAGAQAADwAAAGRycy9kb3ducmV2LnhtbEyPQWvCQBCF74X+h2UK3uom1Yik2YhI60kK1ULpbcyO&#10;STA7G7JrEv99117sZXjDG977JluNphE9da62rCCeRiCIC6trLhV8Hd6flyCcR9bYWCYFV3Kwyh8f&#10;Mky1HfiT+r0vRQhhl6KCyvs2ldIVFRl0U9sSB+9kO4M+rF0pdYdDCDeNfImihTRYc2iosKVNRcV5&#10;fzEKtgMO61n81u/Op83155B8fO9iUmryNK5fQXga/f0YbvgBHfLAdLQX1k40CsIj/m/evGixTEAc&#10;g0rmMcg8k//x818AAAD//wMAUEsBAi0AFAAGAAgAAAAhALaDOJL+AAAA4QEAABMAAAAAAAAAAAAA&#10;AAAAAAAAAFtDb250ZW50X1R5cGVzXS54bWxQSwECLQAUAAYACAAAACEAOP0h/9YAAACUAQAACwAA&#10;AAAAAAAAAAAAAAAvAQAAX3JlbHMvLnJlbHNQSwECLQAUAAYACAAAACEAVVqqxpUDAAAQCQAADgAA&#10;AAAAAAAAAAAAAAAuAgAAZHJzL2Uyb0RvYy54bWxQSwECLQAUAAYACAAAACEAamuwOt0AAAAGAQAA&#10;DwAAAAAAAAAAAAAAAADvBQAAZHJzL2Rvd25yZXYueG1sUEsFBgAAAAAEAAQA8wAAAPk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1A89" w14:textId="77777777" w:rsidR="000F09F8" w:rsidRDefault="000F09F8" w:rsidP="00CF31BB">
      <w:r>
        <w:separator/>
      </w:r>
    </w:p>
  </w:footnote>
  <w:footnote w:type="continuationSeparator" w:id="0">
    <w:p w14:paraId="16E06D85" w14:textId="77777777" w:rsidR="000F09F8" w:rsidRDefault="000F09F8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D303" w14:textId="77777777" w:rsidR="00A77118" w:rsidRDefault="009102CB">
    <w:pPr>
      <w:pStyle w:val="Header"/>
    </w:pPr>
    <w:r>
      <w:rPr>
        <w:noProof/>
      </w:rPr>
      <w:pict w14:anchorId="4DE56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4219" o:spid="_x0000_s2050" type="#_x0000_t75" style="position:absolute;left:0;text-align:left;margin-left:0;margin-top:0;width:539.8pt;height:229.6pt;z-index:-251644416;mso-position-horizontal:center;mso-position-horizontal-relative:margin;mso-position-vertical:center;mso-position-vertical-relative:margin" o:allowincell="f">
          <v:imagedata r:id="rId1" o:title="THOC LOGO G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0788" w14:textId="2BB234AD" w:rsidR="00BC1B68" w:rsidRPr="00270EAD" w:rsidRDefault="00C5373F" w:rsidP="00C5373F">
    <w:pPr>
      <w:pStyle w:val="Header"/>
      <w:tabs>
        <w:tab w:val="left" w:pos="780"/>
        <w:tab w:val="right" w:pos="5322"/>
      </w:tabs>
      <w:jc w:val="left"/>
      <w:rPr>
        <w:lang w:val="el-GR"/>
      </w:rPr>
    </w:pPr>
    <w:r w:rsidRPr="000E01CA">
      <w:rPr>
        <w:b/>
        <w:bCs/>
        <w:noProof/>
        <w:color w:val="C00000"/>
        <w:sz w:val="24"/>
        <w:szCs w:val="24"/>
      </w:rPr>
      <mc:AlternateContent>
        <mc:Choice Requires="wpg">
          <w:drawing>
            <wp:anchor distT="91440" distB="91440" distL="182880" distR="182880" simplePos="0" relativeHeight="251675136" behindDoc="0" locked="0" layoutInCell="1" allowOverlap="1" wp14:anchorId="2BF1D043" wp14:editId="2BCC7E88">
              <wp:simplePos x="0" y="0"/>
              <wp:positionH relativeFrom="margin">
                <wp:posOffset>285750</wp:posOffset>
              </wp:positionH>
              <wp:positionV relativeFrom="margin">
                <wp:posOffset>-964565</wp:posOffset>
              </wp:positionV>
              <wp:extent cx="3137535" cy="1209675"/>
              <wp:effectExtent l="0" t="0" r="5715" b="9525"/>
              <wp:wrapSquare wrapText="bothSides"/>
              <wp:docPr id="77" name="Group 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7535" cy="1209675"/>
                        <a:chOff x="-114414" y="0"/>
                        <a:chExt cx="3912865" cy="2257425"/>
                      </a:xfrm>
                    </wpg:grpSpPr>
                    <wps:wsp>
                      <wps:cNvPr id="78" name="Rectangle 78"/>
                      <wps:cNvSpPr/>
                      <wps:spPr>
                        <a:xfrm>
                          <a:off x="0" y="0"/>
                          <a:ext cx="379793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9" name="Group 3"/>
                      <wpg:cNvGrpSpPr>
                        <a:grpSpLocks noChangeAspect="1"/>
                      </wpg:cNvGrpSpPr>
                      <wpg:grpSpPr>
                        <a:xfrm>
                          <a:off x="2028825" y="304800"/>
                          <a:ext cx="1769626" cy="1842672"/>
                          <a:chOff x="-7127" y="0"/>
                          <a:chExt cx="1332690" cy="1370013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61962" y="0"/>
                            <a:ext cx="863600" cy="865188"/>
                          </a:xfrm>
                          <a:custGeom>
                            <a:avLst/>
                            <a:gdLst>
                              <a:gd name="T0" fmla="*/ 0 w 544"/>
                              <a:gd name="T1" fmla="*/ 545 h 545"/>
                              <a:gd name="T2" fmla="*/ 0 w 544"/>
                              <a:gd name="T3" fmla="*/ 545 h 545"/>
                              <a:gd name="T4" fmla="*/ 540 w 544"/>
                              <a:gd name="T5" fmla="*/ 0 h 545"/>
                              <a:gd name="T6" fmla="*/ 544 w 544"/>
                              <a:gd name="T7" fmla="*/ 5 h 545"/>
                              <a:gd name="T8" fmla="*/ 0 w 544"/>
                              <a:gd name="T9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0" y="545"/>
                                </a:moveTo>
                                <a:lnTo>
                                  <a:pt x="0" y="545"/>
                                </a:lnTo>
                                <a:lnTo>
                                  <a:pt x="540" y="0"/>
                                </a:lnTo>
                                <a:lnTo>
                                  <a:pt x="544" y="5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241300" y="73025"/>
                            <a:ext cx="1084263" cy="1077913"/>
                          </a:xfrm>
                          <a:custGeom>
                            <a:avLst/>
                            <a:gdLst>
                              <a:gd name="T0" fmla="*/ 0 w 683"/>
                              <a:gd name="T1" fmla="*/ 679 h 679"/>
                              <a:gd name="T2" fmla="*/ 0 w 683"/>
                              <a:gd name="T3" fmla="*/ 679 h 679"/>
                              <a:gd name="T4" fmla="*/ 679 w 683"/>
                              <a:gd name="T5" fmla="*/ 0 h 679"/>
                              <a:gd name="T6" fmla="*/ 683 w 683"/>
                              <a:gd name="T7" fmla="*/ 0 h 679"/>
                              <a:gd name="T8" fmla="*/ 0 w 683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" h="679">
                                <a:moveTo>
                                  <a:pt x="0" y="679"/>
                                </a:moveTo>
                                <a:lnTo>
                                  <a:pt x="0" y="679"/>
                                </a:lnTo>
                                <a:lnTo>
                                  <a:pt x="679" y="0"/>
                                </a:lnTo>
                                <a:lnTo>
                                  <a:pt x="683" y="0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257175" y="36512"/>
                            <a:ext cx="1068388" cy="1062038"/>
                          </a:xfrm>
                          <a:custGeom>
                            <a:avLst/>
                            <a:gdLst>
                              <a:gd name="T0" fmla="*/ 4 w 673"/>
                              <a:gd name="T1" fmla="*/ 669 h 669"/>
                              <a:gd name="T2" fmla="*/ 0 w 673"/>
                              <a:gd name="T3" fmla="*/ 669 h 669"/>
                              <a:gd name="T4" fmla="*/ 669 w 673"/>
                              <a:gd name="T5" fmla="*/ 0 h 669"/>
                              <a:gd name="T6" fmla="*/ 673 w 673"/>
                              <a:gd name="T7" fmla="*/ 0 h 669"/>
                              <a:gd name="T8" fmla="*/ 4 w 673"/>
                              <a:gd name="T9" fmla="*/ 669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3" h="669">
                                <a:moveTo>
                                  <a:pt x="4" y="669"/>
                                </a:moveTo>
                                <a:lnTo>
                                  <a:pt x="0" y="669"/>
                                </a:lnTo>
                                <a:lnTo>
                                  <a:pt x="669" y="0"/>
                                </a:lnTo>
                                <a:lnTo>
                                  <a:pt x="673" y="0"/>
                                </a:lnTo>
                                <a:lnTo>
                                  <a:pt x="4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73062" y="153987"/>
                            <a:ext cx="952500" cy="952500"/>
                          </a:xfrm>
                          <a:custGeom>
                            <a:avLst/>
                            <a:gdLst>
                              <a:gd name="T0" fmla="*/ 5 w 600"/>
                              <a:gd name="T1" fmla="*/ 600 h 600"/>
                              <a:gd name="T2" fmla="*/ 0 w 600"/>
                              <a:gd name="T3" fmla="*/ 595 h 600"/>
                              <a:gd name="T4" fmla="*/ 596 w 600"/>
                              <a:gd name="T5" fmla="*/ 0 h 600"/>
                              <a:gd name="T6" fmla="*/ 600 w 600"/>
                              <a:gd name="T7" fmla="*/ 5 h 600"/>
                              <a:gd name="T8" fmla="*/ 5 w 600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600">
                                <a:moveTo>
                                  <a:pt x="5" y="600"/>
                                </a:moveTo>
                                <a:lnTo>
                                  <a:pt x="0" y="595"/>
                                </a:lnTo>
                                <a:lnTo>
                                  <a:pt x="596" y="0"/>
                                </a:lnTo>
                                <a:lnTo>
                                  <a:pt x="600" y="5"/>
                                </a:lnTo>
                                <a:lnTo>
                                  <a:pt x="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-7127" y="50800"/>
                            <a:ext cx="1325564" cy="1319213"/>
                          </a:xfrm>
                          <a:custGeom>
                            <a:avLst/>
                            <a:gdLst>
                              <a:gd name="T0" fmla="*/ 5 w 835"/>
                              <a:gd name="T1" fmla="*/ 831 h 831"/>
                              <a:gd name="T2" fmla="*/ 0 w 835"/>
                              <a:gd name="T3" fmla="*/ 831 h 831"/>
                              <a:gd name="T4" fmla="*/ 831 w 835"/>
                              <a:gd name="T5" fmla="*/ 0 h 831"/>
                              <a:gd name="T6" fmla="*/ 835 w 835"/>
                              <a:gd name="T7" fmla="*/ 0 h 831"/>
                              <a:gd name="T8" fmla="*/ 5 w 835"/>
                              <a:gd name="T9" fmla="*/ 831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5" h="831">
                                <a:moveTo>
                                  <a:pt x="5" y="831"/>
                                </a:moveTo>
                                <a:lnTo>
                                  <a:pt x="0" y="831"/>
                                </a:lnTo>
                                <a:lnTo>
                                  <a:pt x="831" y="0"/>
                                </a:lnTo>
                                <a:lnTo>
                                  <a:pt x="835" y="0"/>
                                </a:lnTo>
                                <a:lnTo>
                                  <a:pt x="5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5" name="Text Box 85"/>
                      <wps:cNvSpPr txBox="1"/>
                      <wps:spPr>
                        <a:xfrm>
                          <a:off x="-114414" y="54542"/>
                          <a:ext cx="3504236" cy="1763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EB95D" w14:textId="0EB077D6" w:rsidR="00C5373F" w:rsidRPr="000E01CA" w:rsidRDefault="00C5373F" w:rsidP="001925A0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E01CA">
                              <w:rPr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  <w:r w:rsidR="000E01CA" w:rsidRPr="000E01CA">
                              <w:rPr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  <w:r w:rsidRPr="000E01CA">
                              <w:rPr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0E01CA">
                              <w:rPr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</w:p>
                          <w:p w14:paraId="3356E5B3" w14:textId="7DB92072" w:rsidR="00C5373F" w:rsidRPr="000E01CA" w:rsidRDefault="00C5373F" w:rsidP="001925A0">
                            <w:pPr>
                              <w:spacing w:after="0"/>
                              <w:jc w:val="left"/>
                              <w:rPr>
                                <w:cap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E01CA">
                              <w:rPr>
                                <w:caps/>
                                <w:color w:val="C00000"/>
                                <w:sz w:val="28"/>
                                <w:szCs w:val="28"/>
                                <w:lang w:val="el-GR"/>
                              </w:rPr>
                              <w:t>Παγκύπριο φεστιβαλ εραιστεχνικου θεατρου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F1D043" id="Group 77" o:spid="_x0000_s1026" style="position:absolute;margin-left:22.5pt;margin-top:-75.95pt;width:247.05pt;height:95.25pt;z-index:251675136;mso-wrap-distance-left:14.4pt;mso-wrap-distance-top:7.2pt;mso-wrap-distance-right:14.4pt;mso-wrap-distance-bottom:7.2pt;mso-position-horizontal-relative:margin;mso-position-vertical-relative:margin;mso-width-relative:margin;mso-height-relative:margin" coordorigin="-1144" coordsize="3912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RrGwgAAMoqAAAOAAAAZHJzL2Uyb0RvYy54bWzsWm2Pm0YQ/l6p/wHxsVJiXgzYVnzR9dKL&#10;Kl2TKHGVzxzGLwqwFLjY11/fZ2ZZWGM4X3OXpGrOH8zCzs7Ozs48zy7si5f7NDE+x0W5FdnctJ9b&#10;phFnkVhus/Xc/HNx+WxiGmUVZsswEVk8N2/j0nx59vNPL3b5LHbERiTLuDCgJCtnu3xubqoqn41G&#10;ZbSJ07B8LvI4Q+VKFGlY4bZYj5ZFuIP2NBk5luWPdqJY5oWI4rLE01ey0jxj/atVHFVvV6syroxk&#10;bsK2iv8L/r+m/9HZi3C2LsJ8s41qM8IvsCINtxk6bVS9CqvQuCm2R6rSbVSIUqyq55FIR2K12kYx&#10;jwGjsa3OaF4X4ibnsaxnu3XeuAmu7fjpi9VGbz6/LvIP+bsCntjla/iC72gs+1WR0hVWGnt22W3j&#10;snhfGREeurYbeK5nGhHqbMea+oEnnRpt4Hlq98y2x2N7bBpt62jzm2o/tZ2JX7d3HC8YO9x+pLof&#10;HRi1yxEmZeuJ8mGe+LAJ85gdXM7giXeFsV3OzQAxm4UpovU94ifM1kls4Bk7iOUad5WzEp67t6+C&#10;aTBVvuobazjLi7J6HYvUoMLcLNA/h1X4+aqsYADcokSo11Ik2+XlNkn4hnImvkgK43OIaL9e22Qy&#10;WhxIJRnJZoJayWp6Ai+rsXCpuk1ikkuy9/EKTsE0OmwIJ2bbSRhFcVbZsmoTLmPZt2fhp3pXZrEt&#10;rJA0r9B/o7tWoCSlEqVbWlnLU9OY87ppbN1lmGzctOCeRVY1jdNtJoo+BQlGVfcs5ZWTpGvIS9di&#10;eYuQKYRElTKPLreYtquwrN6FBWAEgANorN7ib5WI3dwUdck0NqL4u+85ySOmUWsaO8DS3Cz/ugmL&#10;2DSS3zNE+xS5RDjGN2MvcHBT6DXXek12k14IxIINEM4jLpJ8lajiqhDpRyDoOfWKqjCL0PfcjKpC&#10;3VxUEi6BwVF8fs5iwK48rK6yD3lEysmrFJaL/cewyOvYrQARb4TKsHDWCWEpSy0zcX5TidWW47v1&#10;a+1vZLsGTLKopepUpSpjpeHKLF1TNte4Rl0wqF2J6FNpZOJig5SOz8scyUXW0ywTyOhNDkBHQVGD&#10;hI7lTCbAKUI01xpPZKwjMGtQswN/6jt+DYqTseMHDnUTzlpQDGwn6IdE23Udf4rJYEh1A8uyeVjf&#10;ExInMEdC4mURx0THBh5hSDRfcBwhIo2vzNnL0qVaDYMKZIzr3R9iCWQNMeUcNx2SGfs2XKc7Rjl1&#10;4rs+HM1eAWPYE0bkxinw7Y3ETrJDBRumfgnk5BhY1iNYQMkqTZCfv4wMy9gZ3ngsZ2fdiCBhGhFv&#10;7BkbCNW81grBzEZoQI+riQzqATU2erzxgCZEWyNk9duDgGtEMKb+kSHoWqF+PaC/RmTAGqRdI3Iw&#10;LsxH4/FwI0kLU7PP6llACSCDBYxE7VyUtESgKUEuLRTkQoqzpV9YhsdCJcXdwnLdsVCLiruF4UEy&#10;I2BMYLPvMANuIuGpLozho4d6rMTe3XUnYBXrzmsZb8BQchH1QUUDDEGxaGzo6nF6pKCMhWCJql2E&#10;1cGI3tr6JLtLTtWqa87aEG1tqkGbqlVXJSWdqHyoatVVSklNrWWqNkpEGRMgyEE2BR44+UtL24OV&#10;SmepUe3lCiS5SQEhcokAQFDYi8e03uSlz1g9hvpGC3d80MG9lkI1yX81XlaMW3X59hE5lld3ciDM&#10;dbyGltj91RfTE0Bplzk4zR+bOZyx7RI/ICcD15K7CI2SLaJhwDGTqhUE0w6pHgbiv+IPf8JQRMin&#10;KEbnDz+YAmfx3yWZLn/06NH5Y1APsrMBYxLaGT2auvzRY4/OH9DQr0fnD+KhHj1d/uixRuePg3Eh&#10;Y5/44wH8Qb4m/qBpIdZo+UFH6XrS4Oy2XuF1v5yqVVcpRXoo4dReT9Wqay1FNp2UkqnbWqZ0PPEH&#10;7/iG9nX/e/4ASnb5gzdTj84fXmDj3RUFqovtRb1hU7sP20JmYctR84fvWO6j7D9ole4Hd/OHz/zh&#10;n+aPYz0H/DGk54A/INRr0RF/HNtzwB8B88exRUf8caxH548B/xzwhz6uJ/542P6DYpH5A9PSxx9y&#10;J+DLSTvNH42cQnN1rZkB9aeZgW06yR9dy1RPT/zxY/MH4rnLHwy3j80fLnYd9Zsr23OnE36J0G5A&#10;pp6Dt+KSP+qy3BSrF2D6Pvje2w+PwFptgQe2HxYv04+FjrYfxyI6fXhTeg3W05lOH97U77foiD6O&#10;OzugDxjdOzKdPgbs0eljwD8H9KH754k+HkgfmFamD1z76EOur+ogOkkfCLn65ZoCc3WV9IFouw99&#10;kE2gjxO6WKa1TPX0RB8/Nn0A3br0wV8LHps+njUfhDzr+IOS63ieD1PkJyF76jzO2yuCxwm+SIOJ&#10;ht5eTVwbsI//rlCXPnr06PQxqEenDxLqtahLHz326PQBW/r16PRBtNijp0sfPePS6eNgXE/08TD6&#10;IF8TfdC0DNNHPWkn6aOVU2CurpI+qP707oNtOrn7kMR23OMTffxX6aM9WPStvoQgRiSVLOit0q9i&#10;b0wYejUqMao9ntenEuj5wPki/UwVPrmNO2+rXM8aOy4Qkfki8F0XO5PD7YY6RnTPk0bNgSH6SEgf&#10;Kn30wTna1CAf5Rc1edoGL7Gpx3YQXOo5WHSP8zv9p4bu0fBbnxpaflKfsFdDp4aq/fUejiFvfI8D&#10;RFgLy8NDKMiDQyjIl8sofPGBoar7+fJ7Hhfi1MaBSf7kWx/upBOZ+j2HZnsE9ewfAAAA//8DAFBL&#10;AwQUAAYACAAAACEAZ4GGYeEAAAAKAQAADwAAAGRycy9kb3ducmV2LnhtbEyPQUvDQBSE74L/YXmC&#10;t3azxpQ2ZlNKUU9FsBXE22vymoRm34bsNkn/vevJHocZZr7J1pNpxUC9ayxrUPMIBHFhy4YrDV+H&#10;t9kShPPIJbaWScOVHKzz+7sM09KO/EnD3lcilLBLUUPtfZdK6YqaDLq57YiDd7K9QR9kX8myxzGU&#10;m1Y+RdFCGmw4LNTY0bam4ry/GA3vI46bWL0Ou/Npe/05JB/fO0VaPz5MmxcQnib/H4Y//IAOeWA6&#10;2guXTrQanpNwxWuYqUStQIREEq8UiKOGeLkAmWfy9kL+CwAA//8DAFBLAQItABQABgAIAAAAIQC2&#10;gziS/gAAAOEBAAATAAAAAAAAAAAAAAAAAAAAAABbQ29udGVudF9UeXBlc10ueG1sUEsBAi0AFAAG&#10;AAgAAAAhADj9If/WAAAAlAEAAAsAAAAAAAAAAAAAAAAALwEAAF9yZWxzLy5yZWxzUEsBAi0AFAAG&#10;AAgAAAAhALIcBGsbCAAAyioAAA4AAAAAAAAAAAAAAAAALgIAAGRycy9lMm9Eb2MueG1sUEsBAi0A&#10;FAAGAAgAAAAhAGeBhmHhAAAACgEAAA8AAAAAAAAAAAAAAAAAdQoAAGRycy9kb3ducmV2LnhtbFBL&#10;BQYAAAAABAAEAPMAAACDCwAAAAA=&#10;">
              <v:rect id="Rectangle 78" o:spid="_x0000_s1027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<v:group id="Group 3" o:spid="_x0000_s1028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o:lock v:ext="edit" aspectratio="t"/>
                <v:shape id="Freeform 80" o:spid="_x0000_s1029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548dd4 [1951]" stroked="f">
                  <v:path arrowok="t" o:connecttype="custom" o:connectlocs="0,865188;0,865188;857250,0;863600,7938;0,865188" o:connectangles="0,0,0,0,0"/>
                </v:shape>
                <v:shape id="Freeform 81" o:spid="_x0000_s1030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548dd4 [1951]" stroked="f">
                  <v:path arrowok="t" o:connecttype="custom" o:connectlocs="0,1077913;0,1077913;1077913,0;1084263,0;0,1077913" o:connectangles="0,0,0,0,0"/>
                </v:shape>
                <v:shape id="Freeform 82" o:spid="_x0000_s1031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548dd4 [1951]" stroked="f">
                  <v:path arrowok="t" o:connecttype="custom" o:connectlocs="6350,1062038;0,1062038;1062038,0;1068388,0;6350,1062038" o:connectangles="0,0,0,0,0"/>
                </v:shape>
                <v:shape id="Freeform 83" o:spid="_x0000_s1032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548dd4 [1951]" stroked="f">
                  <v:path arrowok="t" o:connecttype="custom" o:connectlocs="7938,952500;0,944563;946150,0;952500,7938;7938,952500" o:connectangles="0,0,0,0,0"/>
                </v:shape>
                <v:shape id="Freeform 84" o:spid="_x0000_s1033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548dd4 [1951]" stroked="f">
                  <v:path arrowok="t" o:connecttype="custom" o:connectlocs="7938,1319213;0,1319213;1319214,0;1325564,0;7938,1319213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4" type="#_x0000_t202" style="position:absolute;left:-1144;top:545;width:35042;height:1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<v:textbox inset="0,0,0,0">
                  <w:txbxContent>
                    <w:p w14:paraId="421EB95D" w14:textId="0EB077D6" w:rsidR="00C5373F" w:rsidRPr="000E01CA" w:rsidRDefault="00C5373F" w:rsidP="001925A0">
                      <w:pPr>
                        <w:spacing w:after="0"/>
                        <w:jc w:val="left"/>
                        <w:rPr>
                          <w:b/>
                          <w:bCs/>
                          <w:caps/>
                          <w:color w:val="C00000"/>
                          <w:sz w:val="28"/>
                          <w:szCs w:val="28"/>
                          <w:lang w:val="el-GR"/>
                        </w:rPr>
                      </w:pPr>
                      <w:r w:rsidRPr="000E01CA">
                        <w:rPr>
                          <w:b/>
                          <w:bCs/>
                          <w:caps/>
                          <w:color w:val="C00000"/>
                          <w:sz w:val="28"/>
                          <w:szCs w:val="28"/>
                          <w:lang w:val="el-GR"/>
                        </w:rPr>
                        <w:t>3</w:t>
                      </w:r>
                      <w:r w:rsidR="000E01CA" w:rsidRPr="000E01CA">
                        <w:rPr>
                          <w:b/>
                          <w:bCs/>
                          <w:caps/>
                          <w:color w:val="C00000"/>
                          <w:sz w:val="28"/>
                          <w:szCs w:val="28"/>
                          <w:lang w:val="el-GR"/>
                        </w:rPr>
                        <w:t>5</w:t>
                      </w:r>
                      <w:r w:rsidRPr="000E01CA">
                        <w:rPr>
                          <w:b/>
                          <w:bCs/>
                          <w:caps/>
                          <w:color w:val="C00000"/>
                          <w:sz w:val="28"/>
                          <w:szCs w:val="28"/>
                          <w:vertAlign w:val="superscript"/>
                          <w:lang w:val="el-GR"/>
                        </w:rPr>
                        <w:t>ο</w:t>
                      </w:r>
                      <w:r w:rsidRPr="000E01CA">
                        <w:rPr>
                          <w:b/>
                          <w:bCs/>
                          <w:caps/>
                          <w:color w:val="C0000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</w:p>
                    <w:p w14:paraId="3356E5B3" w14:textId="7DB92072" w:rsidR="00C5373F" w:rsidRPr="000E01CA" w:rsidRDefault="00C5373F" w:rsidP="001925A0">
                      <w:pPr>
                        <w:spacing w:after="0"/>
                        <w:jc w:val="left"/>
                        <w:rPr>
                          <w:caps/>
                          <w:color w:val="C00000"/>
                          <w:sz w:val="28"/>
                          <w:szCs w:val="28"/>
                          <w:lang w:val="el-GR"/>
                        </w:rPr>
                      </w:pPr>
                      <w:r w:rsidRPr="000E01CA">
                        <w:rPr>
                          <w:caps/>
                          <w:color w:val="C00000"/>
                          <w:sz w:val="28"/>
                          <w:szCs w:val="28"/>
                          <w:lang w:val="el-GR"/>
                        </w:rPr>
                        <w:t>Παγκύπριο φεστιβαλ εραιστεχνικου θεατρου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E01CA" w:rsidRPr="000E01CA">
      <w:rPr>
        <w:b/>
        <w:bCs/>
        <w:noProof/>
        <w:color w:val="C00000"/>
        <w:sz w:val="24"/>
        <w:szCs w:val="24"/>
        <w:lang w:val="el-GR"/>
      </w:rPr>
      <w:t>2</w:t>
    </w:r>
    <w:r w:rsidR="005962A4" w:rsidRPr="000E01CA">
      <w:rPr>
        <w:b/>
        <w:bCs/>
        <w:noProof/>
        <w:color w:val="C00000"/>
        <w:sz w:val="24"/>
        <w:szCs w:val="24"/>
        <w:lang w:val="el-GR"/>
      </w:rPr>
      <w:t xml:space="preserve"> Οκτωβρίου</w:t>
    </w:r>
    <w:r w:rsidRPr="000E01CA">
      <w:rPr>
        <w:b/>
        <w:bCs/>
        <w:noProof/>
        <w:color w:val="C00000"/>
        <w:sz w:val="24"/>
        <w:szCs w:val="24"/>
        <w:lang w:val="el-GR"/>
      </w:rPr>
      <w:t xml:space="preserve"> 202</w:t>
    </w:r>
    <w:r w:rsidR="000E01CA" w:rsidRPr="000E01CA">
      <w:rPr>
        <w:b/>
        <w:bCs/>
        <w:noProof/>
        <w:color w:val="C00000"/>
        <w:sz w:val="24"/>
        <w:szCs w:val="24"/>
        <w:lang w:val="el-GR"/>
      </w:rPr>
      <w:t>2</w:t>
    </w:r>
    <w:r w:rsidRPr="000E01CA">
      <w:rPr>
        <w:b/>
        <w:bCs/>
        <w:noProof/>
        <w:color w:val="C00000"/>
        <w:sz w:val="24"/>
        <w:szCs w:val="24"/>
        <w:lang w:val="el-GR"/>
      </w:rPr>
      <w:t xml:space="preserve"> – </w:t>
    </w:r>
    <w:r w:rsidR="000E01CA" w:rsidRPr="000E01CA">
      <w:rPr>
        <w:b/>
        <w:bCs/>
        <w:noProof/>
        <w:color w:val="C00000"/>
        <w:sz w:val="24"/>
        <w:szCs w:val="24"/>
        <w:lang w:val="el-GR"/>
      </w:rPr>
      <w:t>10</w:t>
    </w:r>
    <w:r w:rsidRPr="000E01CA">
      <w:rPr>
        <w:b/>
        <w:bCs/>
        <w:noProof/>
        <w:color w:val="C00000"/>
        <w:sz w:val="24"/>
        <w:szCs w:val="24"/>
        <w:lang w:val="el-GR"/>
      </w:rPr>
      <w:t xml:space="preserve"> </w:t>
    </w:r>
    <w:r w:rsidR="005962A4" w:rsidRPr="000E01CA">
      <w:rPr>
        <w:b/>
        <w:bCs/>
        <w:noProof/>
        <w:color w:val="C00000"/>
        <w:sz w:val="24"/>
        <w:szCs w:val="24"/>
        <w:lang w:val="el-GR"/>
      </w:rPr>
      <w:t>Νοεμβρίου</w:t>
    </w:r>
    <w:r w:rsidRPr="000E01CA">
      <w:rPr>
        <w:b/>
        <w:bCs/>
        <w:noProof/>
        <w:color w:val="C00000"/>
        <w:sz w:val="24"/>
        <w:szCs w:val="24"/>
        <w:lang w:val="el-GR"/>
      </w:rPr>
      <w:t xml:space="preserve"> 202</w:t>
    </w:r>
    <w:r w:rsidR="009102CB">
      <w:rPr>
        <w:b/>
        <w:bCs/>
        <w:noProof/>
        <w:color w:val="C00000"/>
        <w:sz w:val="24"/>
        <w:szCs w:val="24"/>
      </w:rPr>
      <w:pict w14:anchorId="762F0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4220" o:spid="_x0000_s2051" type="#_x0000_t75" style="position:absolute;margin-left:0;margin-top:0;width:539.8pt;height:229.6pt;z-index:-251643392;mso-position-horizontal:center;mso-position-horizontal-relative:margin;mso-position-vertical:center;mso-position-vertical-relative:margin" o:allowincell="f">
          <v:imagedata r:id="rId1" o:title="THOC LOGO GR" gain="19661f" blacklevel="22938f"/>
          <w10:wrap anchorx="margin" anchory="margin"/>
        </v:shape>
      </w:pict>
    </w:r>
    <w:r w:rsidR="000E01CA" w:rsidRPr="000E01CA">
      <w:rPr>
        <w:b/>
        <w:bCs/>
        <w:noProof/>
        <w:color w:val="C00000"/>
        <w:sz w:val="24"/>
        <w:szCs w:val="24"/>
        <w:lang w:val="el-G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B729" w14:textId="77777777" w:rsidR="00A77118" w:rsidRDefault="009102CB">
    <w:pPr>
      <w:pStyle w:val="Header"/>
    </w:pPr>
    <w:r>
      <w:rPr>
        <w:noProof/>
      </w:rPr>
      <w:pict w14:anchorId="64669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4218" o:spid="_x0000_s2049" type="#_x0000_t75" style="position:absolute;left:0;text-align:left;margin-left:0;margin-top:0;width:539.8pt;height:229.6pt;z-index:-251645440;mso-position-horizontal:center;mso-position-horizontal-relative:margin;mso-position-vertical:center;mso-position-vertical-relative:margin" o:allowincell="f">
          <v:imagedata r:id="rId1" o:title="THOC LOGO G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BA6"/>
    <w:multiLevelType w:val="hybridMultilevel"/>
    <w:tmpl w:val="346C9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8"/>
    <w:rsid w:val="0002092F"/>
    <w:rsid w:val="000266A7"/>
    <w:rsid w:val="0005135F"/>
    <w:rsid w:val="00054593"/>
    <w:rsid w:val="000C4FC1"/>
    <w:rsid w:val="000C75BF"/>
    <w:rsid w:val="000E01CA"/>
    <w:rsid w:val="000F09F8"/>
    <w:rsid w:val="000F5225"/>
    <w:rsid w:val="001034AB"/>
    <w:rsid w:val="00110721"/>
    <w:rsid w:val="001257F0"/>
    <w:rsid w:val="0016108E"/>
    <w:rsid w:val="001925A0"/>
    <w:rsid w:val="001A199E"/>
    <w:rsid w:val="001C42C8"/>
    <w:rsid w:val="001C71C5"/>
    <w:rsid w:val="001E609C"/>
    <w:rsid w:val="00205818"/>
    <w:rsid w:val="00205FE0"/>
    <w:rsid w:val="00216C9D"/>
    <w:rsid w:val="00244A46"/>
    <w:rsid w:val="00246BBD"/>
    <w:rsid w:val="0025130C"/>
    <w:rsid w:val="00256391"/>
    <w:rsid w:val="002633EB"/>
    <w:rsid w:val="00265218"/>
    <w:rsid w:val="00270EAD"/>
    <w:rsid w:val="002A434F"/>
    <w:rsid w:val="002C6ABD"/>
    <w:rsid w:val="002D2ABA"/>
    <w:rsid w:val="002D3842"/>
    <w:rsid w:val="003071A0"/>
    <w:rsid w:val="00337C0F"/>
    <w:rsid w:val="00341850"/>
    <w:rsid w:val="0035052D"/>
    <w:rsid w:val="00366F6D"/>
    <w:rsid w:val="003B0D8D"/>
    <w:rsid w:val="003B5358"/>
    <w:rsid w:val="003C2ADB"/>
    <w:rsid w:val="003E0129"/>
    <w:rsid w:val="003F693D"/>
    <w:rsid w:val="00410E03"/>
    <w:rsid w:val="0042053E"/>
    <w:rsid w:val="00435E8C"/>
    <w:rsid w:val="004456B5"/>
    <w:rsid w:val="00463B35"/>
    <w:rsid w:val="004742FC"/>
    <w:rsid w:val="00482917"/>
    <w:rsid w:val="004B508D"/>
    <w:rsid w:val="004C2F50"/>
    <w:rsid w:val="00524D35"/>
    <w:rsid w:val="00542A22"/>
    <w:rsid w:val="005962A4"/>
    <w:rsid w:val="005A6806"/>
    <w:rsid w:val="005D124E"/>
    <w:rsid w:val="005E6E23"/>
    <w:rsid w:val="00616887"/>
    <w:rsid w:val="006355E0"/>
    <w:rsid w:val="00643F5A"/>
    <w:rsid w:val="00645623"/>
    <w:rsid w:val="00666DE1"/>
    <w:rsid w:val="00684557"/>
    <w:rsid w:val="006859BF"/>
    <w:rsid w:val="00696ECB"/>
    <w:rsid w:val="006A1467"/>
    <w:rsid w:val="006A7299"/>
    <w:rsid w:val="006C7D64"/>
    <w:rsid w:val="006D43A7"/>
    <w:rsid w:val="0071089C"/>
    <w:rsid w:val="00731136"/>
    <w:rsid w:val="00771274"/>
    <w:rsid w:val="007B52D2"/>
    <w:rsid w:val="007C1F7D"/>
    <w:rsid w:val="007C577D"/>
    <w:rsid w:val="007D4902"/>
    <w:rsid w:val="00835DE8"/>
    <w:rsid w:val="00850980"/>
    <w:rsid w:val="008A1C53"/>
    <w:rsid w:val="008C5804"/>
    <w:rsid w:val="008D3EE1"/>
    <w:rsid w:val="008E6DAD"/>
    <w:rsid w:val="009102CB"/>
    <w:rsid w:val="00915359"/>
    <w:rsid w:val="009E6AC6"/>
    <w:rsid w:val="009F4149"/>
    <w:rsid w:val="00A02846"/>
    <w:rsid w:val="00A3321A"/>
    <w:rsid w:val="00A6630F"/>
    <w:rsid w:val="00A73AE1"/>
    <w:rsid w:val="00A77118"/>
    <w:rsid w:val="00AB2833"/>
    <w:rsid w:val="00AC7198"/>
    <w:rsid w:val="00AE3FB7"/>
    <w:rsid w:val="00AE47A5"/>
    <w:rsid w:val="00AF7297"/>
    <w:rsid w:val="00B122BA"/>
    <w:rsid w:val="00B45F61"/>
    <w:rsid w:val="00B7364C"/>
    <w:rsid w:val="00BC1B68"/>
    <w:rsid w:val="00BE6B42"/>
    <w:rsid w:val="00BF5A49"/>
    <w:rsid w:val="00C34671"/>
    <w:rsid w:val="00C50E6D"/>
    <w:rsid w:val="00C520D9"/>
    <w:rsid w:val="00C5373F"/>
    <w:rsid w:val="00C82076"/>
    <w:rsid w:val="00C84BD5"/>
    <w:rsid w:val="00CF31BB"/>
    <w:rsid w:val="00D36BFF"/>
    <w:rsid w:val="00D43D00"/>
    <w:rsid w:val="00D4436A"/>
    <w:rsid w:val="00D832D3"/>
    <w:rsid w:val="00DB5CAA"/>
    <w:rsid w:val="00DE3C23"/>
    <w:rsid w:val="00DE581D"/>
    <w:rsid w:val="00E141F4"/>
    <w:rsid w:val="00E301A2"/>
    <w:rsid w:val="00E42330"/>
    <w:rsid w:val="00E53AFF"/>
    <w:rsid w:val="00E61D15"/>
    <w:rsid w:val="00EB2319"/>
    <w:rsid w:val="00ED2F5C"/>
    <w:rsid w:val="00EF6DBC"/>
    <w:rsid w:val="00EF7890"/>
    <w:rsid w:val="00F02022"/>
    <w:rsid w:val="00F11A47"/>
    <w:rsid w:val="00F11E60"/>
    <w:rsid w:val="00F27B67"/>
    <w:rsid w:val="00FB3407"/>
    <w:rsid w:val="00FC0271"/>
    <w:rsid w:val="00FD50AA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CAA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rouzin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1CE3E9514A51AC9745D10EB7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9333-EB6A-4828-BE8E-B938A52030F1}"/>
      </w:docPartPr>
      <w:docPartBody>
        <w:p w:rsidR="00581CA0" w:rsidRDefault="00581CA0">
          <w:pPr>
            <w:pStyle w:val="977C1CE3E9514A51AC9745D10EB71DC9"/>
          </w:pPr>
          <w:r w:rsidRPr="009F4149">
            <w:t>Agent/Representative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A0"/>
    <w:rsid w:val="005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C1CE3E9514A51AC9745D10EB71DC9">
    <w:name w:val="977C1CE3E9514A51AC9745D10EB71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F88DE-31EA-4D0E-973E-4584E5BCF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2019-06-11T08:58:00Z</dcterms:created>
  <dcterms:modified xsi:type="dcterms:W3CDTF">2022-06-21T08:19:00Z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